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53" w:rsidRDefault="00233B53" w:rsidP="005D3DEA">
      <w:pPr>
        <w:rPr>
          <w:lang w:val="es-CL"/>
        </w:rPr>
      </w:pPr>
    </w:p>
    <w:p w:rsidR="00233B53" w:rsidRPr="00CD739F" w:rsidRDefault="00233B53" w:rsidP="00CD739F">
      <w:pPr>
        <w:jc w:val="center"/>
        <w:rPr>
          <w:b/>
          <w:sz w:val="40"/>
          <w:szCs w:val="40"/>
          <w:lang w:val="es-CL"/>
        </w:rPr>
      </w:pPr>
      <w:r w:rsidRPr="00CD739F">
        <w:rPr>
          <w:b/>
          <w:sz w:val="40"/>
          <w:szCs w:val="40"/>
          <w:lang w:val="es-CL"/>
        </w:rPr>
        <w:t>MATRICULA DE MARZO DEL 2</w:t>
      </w:r>
      <w:r w:rsidR="00CD739F" w:rsidRPr="00CD739F">
        <w:rPr>
          <w:b/>
          <w:sz w:val="40"/>
          <w:szCs w:val="40"/>
          <w:lang w:val="es-CL"/>
        </w:rPr>
        <w:t>017</w:t>
      </w:r>
    </w:p>
    <w:p w:rsidR="00233B53" w:rsidRDefault="00233B53" w:rsidP="005D3DEA">
      <w:pPr>
        <w:rPr>
          <w:lang w:val="es-CL"/>
        </w:rPr>
      </w:pPr>
    </w:p>
    <w:p w:rsidR="00233B53" w:rsidRDefault="00233B53" w:rsidP="00233B53">
      <w:pPr>
        <w:jc w:val="center"/>
        <w:rPr>
          <w:lang w:val="es-C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99"/>
        <w:gridCol w:w="1769"/>
        <w:gridCol w:w="1559"/>
        <w:gridCol w:w="1418"/>
        <w:gridCol w:w="1842"/>
      </w:tblGrid>
      <w:tr w:rsidR="00233B53" w:rsidRPr="00233B53" w:rsidTr="00CD739F">
        <w:trPr>
          <w:trHeight w:val="945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3B53" w:rsidRPr="00233B53" w:rsidRDefault="00233B53" w:rsidP="00233B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233B5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  <w:t>COLEGIOS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3B53" w:rsidRPr="00233B53" w:rsidRDefault="00233B53" w:rsidP="00233B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233B5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  <w:t>MATRICULA  INICIO DE MARZO 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3B53" w:rsidRPr="00233B53" w:rsidRDefault="00233B53" w:rsidP="00233B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233B5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  <w:t>NUEVOS ALUMNOS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3B53" w:rsidRPr="00233B53" w:rsidRDefault="00233B53" w:rsidP="00233B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233B5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  <w:t>ALUMNOS RETIRADOS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3B53" w:rsidRPr="00233B53" w:rsidRDefault="00233B53" w:rsidP="00233B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233B5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  <w:t>MATRICULA FINAL DE MARZO 2017</w:t>
            </w:r>
          </w:p>
        </w:tc>
      </w:tr>
      <w:tr w:rsidR="00233B53" w:rsidRPr="00233B53" w:rsidTr="00CD739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53" w:rsidRPr="00233B53" w:rsidRDefault="00233B53" w:rsidP="00CD739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233B5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  <w:t>ESCUELA  MANQUIMÁVIDA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251</w:t>
            </w:r>
          </w:p>
        </w:tc>
      </w:tr>
      <w:tr w:rsidR="00233B53" w:rsidRPr="00233B53" w:rsidTr="00CD739F">
        <w:trPr>
          <w:trHeight w:val="63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53" w:rsidRPr="00233B53" w:rsidRDefault="00233B53" w:rsidP="00CD739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233B5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  <w:t>LICEO  POLIVALENTE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200</w:t>
            </w:r>
          </w:p>
        </w:tc>
      </w:tr>
      <w:tr w:rsidR="00233B53" w:rsidRPr="00233B53" w:rsidTr="00CD739F">
        <w:trPr>
          <w:trHeight w:val="63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53" w:rsidRPr="00233B53" w:rsidRDefault="00CD739F" w:rsidP="00CD739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  <w:t>LICEO</w:t>
            </w:r>
            <w:r w:rsidR="00233B53" w:rsidRPr="00233B5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  <w:t xml:space="preserve"> HIPÓLITO SALAS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504</w:t>
            </w:r>
          </w:p>
        </w:tc>
      </w:tr>
      <w:tr w:rsidR="00233B53" w:rsidRPr="00233B53" w:rsidTr="00CD739F">
        <w:trPr>
          <w:trHeight w:val="63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53" w:rsidRPr="00233B53" w:rsidRDefault="00CD739F" w:rsidP="00CD739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  <w:t xml:space="preserve">LICEO </w:t>
            </w:r>
            <w:r w:rsidR="00233B53" w:rsidRPr="00233B5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  <w:t>JOHN KENNEDY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434</w:t>
            </w:r>
          </w:p>
        </w:tc>
      </w:tr>
      <w:tr w:rsidR="00233B53" w:rsidRPr="00233B53" w:rsidTr="00CD739F">
        <w:trPr>
          <w:trHeight w:val="63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53" w:rsidRPr="00233B53" w:rsidRDefault="00CD739F" w:rsidP="00CD739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  <w:t xml:space="preserve">COLEGIO  </w:t>
            </w:r>
            <w:r w:rsidR="00233B53" w:rsidRPr="00233B5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  <w:t>BÉLGICA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186</w:t>
            </w:r>
          </w:p>
        </w:tc>
      </w:tr>
      <w:tr w:rsidR="00233B53" w:rsidRPr="00233B53" w:rsidTr="00CD739F">
        <w:trPr>
          <w:trHeight w:val="63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53" w:rsidRPr="00233B53" w:rsidRDefault="00CD739F" w:rsidP="00CD739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  <w:t xml:space="preserve">ESCUELA  </w:t>
            </w:r>
            <w:r w:rsidR="00233B53" w:rsidRPr="00233B5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  <w:t>ALEMANA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123</w:t>
            </w:r>
          </w:p>
        </w:tc>
      </w:tr>
      <w:tr w:rsidR="00233B53" w:rsidRPr="00233B53" w:rsidTr="00CD739F">
        <w:trPr>
          <w:trHeight w:val="63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53" w:rsidRPr="00233B53" w:rsidRDefault="00CD739F" w:rsidP="00CD739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  <w:t xml:space="preserve">LICEO  </w:t>
            </w:r>
            <w:r w:rsidR="00233B53" w:rsidRPr="00233B5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  <w:t>GRECIA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499</w:t>
            </w:r>
          </w:p>
        </w:tc>
      </w:tr>
      <w:tr w:rsidR="00233B53" w:rsidRPr="00233B53" w:rsidTr="00CD739F">
        <w:trPr>
          <w:trHeight w:val="63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53" w:rsidRPr="00233B53" w:rsidRDefault="00233B53" w:rsidP="00CD739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233B5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  <w:t>ESCUELA  BALMACEDA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161</w:t>
            </w:r>
          </w:p>
        </w:tc>
      </w:tr>
      <w:tr w:rsidR="00233B53" w:rsidRPr="00233B53" w:rsidTr="00CD739F">
        <w:trPr>
          <w:trHeight w:val="63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53" w:rsidRPr="00233B53" w:rsidRDefault="00233B53" w:rsidP="00CD739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233B5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  <w:t>ESCUELA DE PÁRVULO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sz w:val="26"/>
                <w:szCs w:val="26"/>
                <w:lang w:val="es-CL" w:eastAsia="es-CL"/>
              </w:rPr>
              <w:t>98</w:t>
            </w:r>
          </w:p>
        </w:tc>
      </w:tr>
      <w:tr w:rsidR="00233B53" w:rsidRPr="00233B53" w:rsidTr="00CD739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53" w:rsidRPr="00233B53" w:rsidRDefault="00233B53" w:rsidP="00233B5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s-CL" w:eastAsia="es-CL"/>
              </w:rPr>
            </w:pPr>
            <w:r w:rsidRPr="00233B5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s-CL" w:eastAsia="es-CL"/>
              </w:rPr>
              <w:t>TOTALES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color w:val="FF0000"/>
                <w:sz w:val="26"/>
                <w:szCs w:val="26"/>
                <w:lang w:val="es-CL" w:eastAsia="es-CL"/>
              </w:rPr>
              <w:t>2453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color w:val="FF0000"/>
                <w:sz w:val="26"/>
                <w:szCs w:val="26"/>
                <w:lang w:val="es-CL" w:eastAsia="es-CL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color w:val="FF0000"/>
                <w:sz w:val="26"/>
                <w:szCs w:val="26"/>
                <w:lang w:val="es-CL" w:eastAsia="es-CL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53" w:rsidRPr="0086302B" w:rsidRDefault="00233B53" w:rsidP="00233B5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6"/>
                <w:szCs w:val="26"/>
                <w:lang w:val="es-CL" w:eastAsia="es-CL"/>
              </w:rPr>
            </w:pPr>
            <w:r w:rsidRPr="0086302B">
              <w:rPr>
                <w:rFonts w:ascii="Calibri" w:hAnsi="Calibri" w:cs="Calibri"/>
                <w:b/>
                <w:bCs/>
                <w:color w:val="FF0000"/>
                <w:sz w:val="26"/>
                <w:szCs w:val="26"/>
                <w:lang w:val="es-CL" w:eastAsia="es-CL"/>
              </w:rPr>
              <w:t>2456</w:t>
            </w:r>
          </w:p>
        </w:tc>
      </w:tr>
    </w:tbl>
    <w:p w:rsidR="00233B53" w:rsidRDefault="00233B53" w:rsidP="00233B53">
      <w:pPr>
        <w:jc w:val="center"/>
        <w:rPr>
          <w:lang w:val="es-CL"/>
        </w:rPr>
      </w:pPr>
    </w:p>
    <w:p w:rsidR="00233B53" w:rsidRDefault="00233B53" w:rsidP="005D3DEA">
      <w:pPr>
        <w:rPr>
          <w:lang w:val="es-CL"/>
        </w:rPr>
      </w:pPr>
    </w:p>
    <w:p w:rsidR="00233B53" w:rsidRDefault="00233B53" w:rsidP="005D3DEA">
      <w:pPr>
        <w:rPr>
          <w:lang w:val="es-CL"/>
        </w:rPr>
      </w:pPr>
    </w:p>
    <w:p w:rsidR="00CD739F" w:rsidRDefault="00CD739F" w:rsidP="005D3DEA">
      <w:pPr>
        <w:rPr>
          <w:lang w:val="es-CL"/>
        </w:rPr>
      </w:pPr>
    </w:p>
    <w:p w:rsidR="00CD739F" w:rsidRDefault="00CD739F" w:rsidP="005D3DEA">
      <w:pPr>
        <w:rPr>
          <w:lang w:val="es-CL"/>
        </w:rPr>
      </w:pPr>
    </w:p>
    <w:p w:rsidR="00CD739F" w:rsidRDefault="00CD739F" w:rsidP="005D3DEA">
      <w:pPr>
        <w:rPr>
          <w:lang w:val="es-CL"/>
        </w:rPr>
      </w:pPr>
    </w:p>
    <w:p w:rsidR="00CD739F" w:rsidRDefault="00CD739F" w:rsidP="005D3DEA">
      <w:pPr>
        <w:rPr>
          <w:lang w:val="es-CL"/>
        </w:rPr>
      </w:pPr>
    </w:p>
    <w:p w:rsidR="00233B53" w:rsidRDefault="00233B53" w:rsidP="005D3DEA">
      <w:pPr>
        <w:rPr>
          <w:lang w:val="es-CL"/>
        </w:rPr>
      </w:pPr>
    </w:p>
    <w:p w:rsidR="00233B53" w:rsidRPr="00CD739F" w:rsidRDefault="00CD739F" w:rsidP="00CD739F">
      <w:pPr>
        <w:jc w:val="center"/>
        <w:rPr>
          <w:b/>
          <w:sz w:val="24"/>
          <w:szCs w:val="24"/>
          <w:lang w:val="es-CL"/>
        </w:rPr>
      </w:pPr>
      <w:r w:rsidRPr="00CD739F">
        <w:rPr>
          <w:b/>
          <w:sz w:val="24"/>
          <w:szCs w:val="24"/>
          <w:lang w:val="es-CL"/>
        </w:rPr>
        <w:t>JOSÉ ORTIZ ARAVENA</w:t>
      </w:r>
    </w:p>
    <w:p w:rsidR="00CD739F" w:rsidRPr="00CD739F" w:rsidRDefault="00CD739F" w:rsidP="00CD739F">
      <w:pPr>
        <w:jc w:val="center"/>
        <w:rPr>
          <w:b/>
          <w:sz w:val="24"/>
          <w:szCs w:val="24"/>
          <w:lang w:val="es-CL"/>
        </w:rPr>
      </w:pPr>
      <w:r w:rsidRPr="00CD739F">
        <w:rPr>
          <w:b/>
          <w:sz w:val="24"/>
          <w:szCs w:val="24"/>
          <w:lang w:val="es-CL"/>
        </w:rPr>
        <w:t>SUBVENSIONES</w:t>
      </w:r>
    </w:p>
    <w:p w:rsidR="00233B53" w:rsidRDefault="00233B53" w:rsidP="005D3DEA">
      <w:pPr>
        <w:rPr>
          <w:lang w:val="es-CL"/>
        </w:rPr>
      </w:pPr>
    </w:p>
    <w:p w:rsidR="00233B53" w:rsidRDefault="00233B53" w:rsidP="005D3DEA">
      <w:pPr>
        <w:rPr>
          <w:lang w:val="es-CL"/>
        </w:rPr>
      </w:pPr>
    </w:p>
    <w:p w:rsidR="00CD739F" w:rsidRDefault="00CD739F" w:rsidP="005D3DEA">
      <w:pPr>
        <w:rPr>
          <w:lang w:val="es-CL"/>
        </w:rPr>
      </w:pPr>
    </w:p>
    <w:p w:rsidR="00CD739F" w:rsidRDefault="00CD739F" w:rsidP="005D3DEA">
      <w:pPr>
        <w:rPr>
          <w:lang w:val="es-CL"/>
        </w:rPr>
      </w:pPr>
    </w:p>
    <w:p w:rsidR="00CD739F" w:rsidRPr="00CD739F" w:rsidRDefault="00CD739F" w:rsidP="005D3DEA">
      <w:pPr>
        <w:rPr>
          <w:sz w:val="24"/>
          <w:szCs w:val="24"/>
          <w:lang w:val="es-CL"/>
        </w:rPr>
      </w:pPr>
      <w:r w:rsidRPr="00CD739F">
        <w:rPr>
          <w:sz w:val="24"/>
          <w:szCs w:val="24"/>
          <w:lang w:val="es-CL"/>
        </w:rPr>
        <w:t>CHIGUAYANTE, 31 MARZO 2017</w:t>
      </w:r>
    </w:p>
    <w:sectPr w:rsidR="00CD739F" w:rsidRPr="00CD739F" w:rsidSect="00CD739F">
      <w:headerReference w:type="even" r:id="rId8"/>
      <w:headerReference w:type="default" r:id="rId9"/>
      <w:pgSz w:w="12242" w:h="15842" w:code="1"/>
      <w:pgMar w:top="851" w:right="1134" w:bottom="851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A41" w:rsidRDefault="00F56A41" w:rsidP="008E629E">
      <w:r>
        <w:separator/>
      </w:r>
    </w:p>
  </w:endnote>
  <w:endnote w:type="continuationSeparator" w:id="1">
    <w:p w:rsidR="00F56A41" w:rsidRDefault="00F56A41" w:rsidP="008E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A41" w:rsidRDefault="00F56A41" w:rsidP="008E629E">
      <w:r>
        <w:separator/>
      </w:r>
    </w:p>
  </w:footnote>
  <w:footnote w:type="continuationSeparator" w:id="1">
    <w:p w:rsidR="00F56A41" w:rsidRDefault="00F56A41" w:rsidP="008E6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F4" w:rsidRDefault="006C66E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98" w:rsidRDefault="00A11B91" w:rsidP="00870EFE">
    <w:pPr>
      <w:pStyle w:val="Encabezado"/>
      <w:tabs>
        <w:tab w:val="clear" w:pos="4419"/>
        <w:tab w:val="clear" w:pos="8838"/>
        <w:tab w:val="left" w:pos="1460"/>
        <w:tab w:val="left" w:pos="2460"/>
      </w:tabs>
    </w:pPr>
    <w:r>
      <w:rPr>
        <w:noProof/>
        <w:lang w:val="es-CL" w:eastAsia="es-CL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242570</wp:posOffset>
          </wp:positionH>
          <wp:positionV relativeFrom="paragraph">
            <wp:posOffset>-304800</wp:posOffset>
          </wp:positionV>
          <wp:extent cx="457200" cy="676275"/>
          <wp:effectExtent l="0" t="0" r="0" b="9525"/>
          <wp:wrapThrough wrapText="bothSides">
            <wp:wrapPolygon edited="0">
              <wp:start x="0" y="0"/>
              <wp:lineTo x="0" y="21296"/>
              <wp:lineTo x="20700" y="21296"/>
              <wp:lineTo x="20700" y="0"/>
              <wp:lineTo x="0" y="0"/>
            </wp:wrapPolygon>
          </wp:wrapThrough>
          <wp:docPr id="3" name="Imagen 3" descr="MUN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UN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0EFE">
      <w:rPr>
        <w:noProof/>
        <w:lang w:val="es-CL" w:eastAsia="es-C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2185670</wp:posOffset>
          </wp:positionH>
          <wp:positionV relativeFrom="paragraph">
            <wp:posOffset>-685800</wp:posOffset>
          </wp:positionV>
          <wp:extent cx="1409700" cy="14097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em fa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EFE">
      <w:rPr>
        <w:noProof/>
        <w:lang w:val="es-CL" w:eastAsia="es-C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5214620</wp:posOffset>
          </wp:positionH>
          <wp:positionV relativeFrom="paragraph">
            <wp:posOffset>-342265</wp:posOffset>
          </wp:positionV>
          <wp:extent cx="734695" cy="714375"/>
          <wp:effectExtent l="0" t="0" r="8255" b="9525"/>
          <wp:wrapNone/>
          <wp:docPr id="2" name="Imagen 2" descr="http://www.curico.cl/portal/images/SCAM/CertificacinBs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http://www.curico.cl/portal/images/SCAM/CertificacinBsic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2CA8">
      <w:tab/>
    </w:r>
    <w:r w:rsidR="00762CA8">
      <w:tab/>
    </w:r>
  </w:p>
  <w:p w:rsidR="004B0098" w:rsidRDefault="00F56A41" w:rsidP="004F05A9">
    <w:pPr>
      <w:pStyle w:val="Encabezado"/>
      <w:tabs>
        <w:tab w:val="clear" w:pos="4419"/>
        <w:tab w:val="clear" w:pos="8838"/>
        <w:tab w:val="left" w:pos="2460"/>
      </w:tabs>
    </w:pPr>
  </w:p>
  <w:p w:rsidR="004B0098" w:rsidRDefault="00F56A41" w:rsidP="00817793">
    <w:pPr>
      <w:pStyle w:val="Encabezado"/>
      <w:pBdr>
        <w:bottom w:val="single" w:sz="4" w:space="1" w:color="auto"/>
      </w:pBdr>
      <w:tabs>
        <w:tab w:val="clear" w:pos="4419"/>
        <w:tab w:val="clear" w:pos="8838"/>
        <w:tab w:val="left" w:pos="2460"/>
      </w:tabs>
    </w:pPr>
  </w:p>
  <w:p w:rsidR="004B0098" w:rsidRDefault="00F56A41" w:rsidP="004B0098">
    <w:pPr>
      <w:pStyle w:val="Encabezado"/>
      <w:tabs>
        <w:tab w:val="clear" w:pos="4419"/>
        <w:tab w:val="clear" w:pos="8838"/>
        <w:tab w:val="left" w:pos="24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58C"/>
    <w:multiLevelType w:val="hybridMultilevel"/>
    <w:tmpl w:val="E44E27D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7234D"/>
    <w:multiLevelType w:val="hybridMultilevel"/>
    <w:tmpl w:val="F9083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40837"/>
    <w:multiLevelType w:val="hybridMultilevel"/>
    <w:tmpl w:val="CD5A9AA2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07ADF"/>
    <w:multiLevelType w:val="hybridMultilevel"/>
    <w:tmpl w:val="3E7A31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72246"/>
    <w:multiLevelType w:val="hybridMultilevel"/>
    <w:tmpl w:val="F872DD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F7B2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75E405F"/>
    <w:multiLevelType w:val="hybridMultilevel"/>
    <w:tmpl w:val="92EE1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01ED3"/>
    <w:multiLevelType w:val="hybridMultilevel"/>
    <w:tmpl w:val="985C8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C3C9C"/>
    <w:multiLevelType w:val="hybridMultilevel"/>
    <w:tmpl w:val="2AB833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F708A"/>
    <w:multiLevelType w:val="hybridMultilevel"/>
    <w:tmpl w:val="4CD030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341C5"/>
    <w:multiLevelType w:val="hybridMultilevel"/>
    <w:tmpl w:val="AA143D72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802325E"/>
    <w:multiLevelType w:val="hybridMultilevel"/>
    <w:tmpl w:val="187A5FF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7C202DF0"/>
    <w:multiLevelType w:val="hybridMultilevel"/>
    <w:tmpl w:val="8EEC9C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70A8F"/>
    <w:rsid w:val="000163E4"/>
    <w:rsid w:val="0002470D"/>
    <w:rsid w:val="000322A1"/>
    <w:rsid w:val="000675CE"/>
    <w:rsid w:val="00071452"/>
    <w:rsid w:val="00073F93"/>
    <w:rsid w:val="000824DB"/>
    <w:rsid w:val="000824DE"/>
    <w:rsid w:val="000A0D29"/>
    <w:rsid w:val="000A249B"/>
    <w:rsid w:val="000A2732"/>
    <w:rsid w:val="000A6BEC"/>
    <w:rsid w:val="000B0647"/>
    <w:rsid w:val="000B2D6E"/>
    <w:rsid w:val="000C3098"/>
    <w:rsid w:val="000E606B"/>
    <w:rsid w:val="000E73EB"/>
    <w:rsid w:val="000F31C4"/>
    <w:rsid w:val="000F7E7F"/>
    <w:rsid w:val="00104392"/>
    <w:rsid w:val="001178DE"/>
    <w:rsid w:val="001252F5"/>
    <w:rsid w:val="00141ECC"/>
    <w:rsid w:val="00171162"/>
    <w:rsid w:val="001B0B63"/>
    <w:rsid w:val="001B55D0"/>
    <w:rsid w:val="001C0E65"/>
    <w:rsid w:val="001C3749"/>
    <w:rsid w:val="001D36FE"/>
    <w:rsid w:val="001E61D3"/>
    <w:rsid w:val="001E62DC"/>
    <w:rsid w:val="00200931"/>
    <w:rsid w:val="0021270D"/>
    <w:rsid w:val="002138E4"/>
    <w:rsid w:val="00233B53"/>
    <w:rsid w:val="00234358"/>
    <w:rsid w:val="00280503"/>
    <w:rsid w:val="00280B0A"/>
    <w:rsid w:val="00285A82"/>
    <w:rsid w:val="002934A7"/>
    <w:rsid w:val="00297894"/>
    <w:rsid w:val="002C232F"/>
    <w:rsid w:val="002C2CEE"/>
    <w:rsid w:val="002E4A08"/>
    <w:rsid w:val="0030733E"/>
    <w:rsid w:val="003077DA"/>
    <w:rsid w:val="003224FF"/>
    <w:rsid w:val="00324A1A"/>
    <w:rsid w:val="0033084B"/>
    <w:rsid w:val="00337DAB"/>
    <w:rsid w:val="00340C29"/>
    <w:rsid w:val="00351812"/>
    <w:rsid w:val="003733B5"/>
    <w:rsid w:val="00385EEF"/>
    <w:rsid w:val="003903B2"/>
    <w:rsid w:val="003919B3"/>
    <w:rsid w:val="0039313F"/>
    <w:rsid w:val="003C4999"/>
    <w:rsid w:val="003C6311"/>
    <w:rsid w:val="003E0B30"/>
    <w:rsid w:val="003E62CA"/>
    <w:rsid w:val="003F1C18"/>
    <w:rsid w:val="003F235E"/>
    <w:rsid w:val="003F2F70"/>
    <w:rsid w:val="003F771F"/>
    <w:rsid w:val="0043191C"/>
    <w:rsid w:val="00440C32"/>
    <w:rsid w:val="00465149"/>
    <w:rsid w:val="00465A9E"/>
    <w:rsid w:val="0047588C"/>
    <w:rsid w:val="00490616"/>
    <w:rsid w:val="00490E69"/>
    <w:rsid w:val="004B1EC5"/>
    <w:rsid w:val="004B5910"/>
    <w:rsid w:val="004C135E"/>
    <w:rsid w:val="004D4075"/>
    <w:rsid w:val="004E01EA"/>
    <w:rsid w:val="0050169C"/>
    <w:rsid w:val="005306DA"/>
    <w:rsid w:val="00530A9E"/>
    <w:rsid w:val="0054424B"/>
    <w:rsid w:val="0054442D"/>
    <w:rsid w:val="00563D80"/>
    <w:rsid w:val="00570A8F"/>
    <w:rsid w:val="005874C7"/>
    <w:rsid w:val="005977DF"/>
    <w:rsid w:val="005A1EFE"/>
    <w:rsid w:val="005D3DEA"/>
    <w:rsid w:val="005F0522"/>
    <w:rsid w:val="0061229D"/>
    <w:rsid w:val="00634D56"/>
    <w:rsid w:val="00662031"/>
    <w:rsid w:val="00663F0D"/>
    <w:rsid w:val="006673E8"/>
    <w:rsid w:val="00667935"/>
    <w:rsid w:val="00687417"/>
    <w:rsid w:val="00692061"/>
    <w:rsid w:val="006927F3"/>
    <w:rsid w:val="00695021"/>
    <w:rsid w:val="00695410"/>
    <w:rsid w:val="006A1013"/>
    <w:rsid w:val="006A1900"/>
    <w:rsid w:val="006B50B2"/>
    <w:rsid w:val="006C66E3"/>
    <w:rsid w:val="006F3BA2"/>
    <w:rsid w:val="006F743D"/>
    <w:rsid w:val="006F7FC1"/>
    <w:rsid w:val="00704C0C"/>
    <w:rsid w:val="00714169"/>
    <w:rsid w:val="00715143"/>
    <w:rsid w:val="00724CFE"/>
    <w:rsid w:val="007315DA"/>
    <w:rsid w:val="007350EF"/>
    <w:rsid w:val="00736181"/>
    <w:rsid w:val="00741493"/>
    <w:rsid w:val="007535AB"/>
    <w:rsid w:val="00762CA8"/>
    <w:rsid w:val="00764696"/>
    <w:rsid w:val="00764A04"/>
    <w:rsid w:val="007651DA"/>
    <w:rsid w:val="007656FC"/>
    <w:rsid w:val="007739A2"/>
    <w:rsid w:val="007923A8"/>
    <w:rsid w:val="007A7298"/>
    <w:rsid w:val="007B1D43"/>
    <w:rsid w:val="007B515B"/>
    <w:rsid w:val="007D5BC3"/>
    <w:rsid w:val="007E3927"/>
    <w:rsid w:val="00824B47"/>
    <w:rsid w:val="00832C9F"/>
    <w:rsid w:val="00850D86"/>
    <w:rsid w:val="00852030"/>
    <w:rsid w:val="008621D0"/>
    <w:rsid w:val="0086302B"/>
    <w:rsid w:val="00870EFE"/>
    <w:rsid w:val="008851B5"/>
    <w:rsid w:val="00892A75"/>
    <w:rsid w:val="008A193E"/>
    <w:rsid w:val="008B251B"/>
    <w:rsid w:val="008B4779"/>
    <w:rsid w:val="008C2B84"/>
    <w:rsid w:val="008C5CA3"/>
    <w:rsid w:val="008C5FD8"/>
    <w:rsid w:val="008D1958"/>
    <w:rsid w:val="008E629E"/>
    <w:rsid w:val="008F0795"/>
    <w:rsid w:val="0090161E"/>
    <w:rsid w:val="00903E14"/>
    <w:rsid w:val="00921FD6"/>
    <w:rsid w:val="00947806"/>
    <w:rsid w:val="00963E23"/>
    <w:rsid w:val="00973F98"/>
    <w:rsid w:val="00982449"/>
    <w:rsid w:val="00991325"/>
    <w:rsid w:val="009935EF"/>
    <w:rsid w:val="009A20C0"/>
    <w:rsid w:val="009B0B17"/>
    <w:rsid w:val="009C0D1E"/>
    <w:rsid w:val="009D6F3D"/>
    <w:rsid w:val="009E1A2E"/>
    <w:rsid w:val="009F3A7A"/>
    <w:rsid w:val="009F4F96"/>
    <w:rsid w:val="009F6327"/>
    <w:rsid w:val="009F71E9"/>
    <w:rsid w:val="00A10C33"/>
    <w:rsid w:val="00A11B91"/>
    <w:rsid w:val="00A30613"/>
    <w:rsid w:val="00A366AB"/>
    <w:rsid w:val="00A5661A"/>
    <w:rsid w:val="00A60D11"/>
    <w:rsid w:val="00A61F01"/>
    <w:rsid w:val="00A63BF7"/>
    <w:rsid w:val="00A6487E"/>
    <w:rsid w:val="00A776A6"/>
    <w:rsid w:val="00A82E37"/>
    <w:rsid w:val="00AE43A6"/>
    <w:rsid w:val="00AE6549"/>
    <w:rsid w:val="00AF5991"/>
    <w:rsid w:val="00B20D3F"/>
    <w:rsid w:val="00B21021"/>
    <w:rsid w:val="00B218D6"/>
    <w:rsid w:val="00B338B1"/>
    <w:rsid w:val="00B422A2"/>
    <w:rsid w:val="00B469B3"/>
    <w:rsid w:val="00B812B1"/>
    <w:rsid w:val="00B81A2D"/>
    <w:rsid w:val="00B91F77"/>
    <w:rsid w:val="00BA4473"/>
    <w:rsid w:val="00BA5D17"/>
    <w:rsid w:val="00BF2E3B"/>
    <w:rsid w:val="00BF4407"/>
    <w:rsid w:val="00BF646F"/>
    <w:rsid w:val="00C2196A"/>
    <w:rsid w:val="00C25500"/>
    <w:rsid w:val="00C30508"/>
    <w:rsid w:val="00C55BF8"/>
    <w:rsid w:val="00C61801"/>
    <w:rsid w:val="00C61C1B"/>
    <w:rsid w:val="00C64EC9"/>
    <w:rsid w:val="00C65D0E"/>
    <w:rsid w:val="00C81B63"/>
    <w:rsid w:val="00C92116"/>
    <w:rsid w:val="00C93F3F"/>
    <w:rsid w:val="00CB687B"/>
    <w:rsid w:val="00CD4F44"/>
    <w:rsid w:val="00CD739F"/>
    <w:rsid w:val="00CF154B"/>
    <w:rsid w:val="00CF4CAC"/>
    <w:rsid w:val="00D03A2D"/>
    <w:rsid w:val="00D073E2"/>
    <w:rsid w:val="00D1053C"/>
    <w:rsid w:val="00D15345"/>
    <w:rsid w:val="00D30F3A"/>
    <w:rsid w:val="00D3525F"/>
    <w:rsid w:val="00D40AD4"/>
    <w:rsid w:val="00D60E2C"/>
    <w:rsid w:val="00D735D6"/>
    <w:rsid w:val="00D8294D"/>
    <w:rsid w:val="00D82DFA"/>
    <w:rsid w:val="00D917A3"/>
    <w:rsid w:val="00D923CE"/>
    <w:rsid w:val="00D968B7"/>
    <w:rsid w:val="00DA5DE3"/>
    <w:rsid w:val="00DB2A4C"/>
    <w:rsid w:val="00DB33EB"/>
    <w:rsid w:val="00DD349B"/>
    <w:rsid w:val="00DD5776"/>
    <w:rsid w:val="00DE4F53"/>
    <w:rsid w:val="00DF6041"/>
    <w:rsid w:val="00E13215"/>
    <w:rsid w:val="00E60E4A"/>
    <w:rsid w:val="00E65536"/>
    <w:rsid w:val="00E7427C"/>
    <w:rsid w:val="00EC5620"/>
    <w:rsid w:val="00ED3DAA"/>
    <w:rsid w:val="00ED3FC0"/>
    <w:rsid w:val="00EE7EE1"/>
    <w:rsid w:val="00EF4F64"/>
    <w:rsid w:val="00F267D0"/>
    <w:rsid w:val="00F52858"/>
    <w:rsid w:val="00F56767"/>
    <w:rsid w:val="00F56A41"/>
    <w:rsid w:val="00F6064A"/>
    <w:rsid w:val="00F66F27"/>
    <w:rsid w:val="00F7399C"/>
    <w:rsid w:val="00F84DA7"/>
    <w:rsid w:val="00F862AE"/>
    <w:rsid w:val="00FA2837"/>
    <w:rsid w:val="00FC23FB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21021"/>
    <w:pPr>
      <w:keepNext/>
      <w:jc w:val="center"/>
      <w:outlineLvl w:val="0"/>
    </w:pPr>
    <w:rPr>
      <w:rFonts w:ascii="Arial" w:hAnsi="Arial"/>
      <w:b/>
      <w:sz w:val="10"/>
    </w:rPr>
  </w:style>
  <w:style w:type="paragraph" w:styleId="Ttulo2">
    <w:name w:val="heading 2"/>
    <w:basedOn w:val="Normal"/>
    <w:next w:val="Normal"/>
    <w:link w:val="Ttulo2Car"/>
    <w:qFormat/>
    <w:rsid w:val="00B21021"/>
    <w:pPr>
      <w:keepNext/>
      <w:outlineLvl w:val="1"/>
    </w:pPr>
    <w:rPr>
      <w:rFonts w:ascii="Bookman Old Style" w:hAnsi="Bookman Old Style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B21021"/>
    <w:pPr>
      <w:keepNext/>
      <w:tabs>
        <w:tab w:val="left" w:pos="5670"/>
      </w:tabs>
      <w:outlineLvl w:val="3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21021"/>
    <w:rPr>
      <w:rFonts w:ascii="Arial" w:eastAsia="Times New Roman" w:hAnsi="Arial" w:cs="Times New Roman"/>
      <w:b/>
      <w:sz w:val="1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21021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21021"/>
    <w:rPr>
      <w:rFonts w:ascii="Arial" w:eastAsia="Times New Roman" w:hAnsi="Arial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210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02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10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02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5181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63F0D"/>
  </w:style>
  <w:style w:type="paragraph" w:styleId="Textodeglobo">
    <w:name w:val="Balloon Text"/>
    <w:basedOn w:val="Normal"/>
    <w:link w:val="TextodegloboCar"/>
    <w:uiPriority w:val="99"/>
    <w:semiHidden/>
    <w:unhideWhenUsed/>
    <w:rsid w:val="001D36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6FE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35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21021"/>
    <w:pPr>
      <w:keepNext/>
      <w:jc w:val="center"/>
      <w:outlineLvl w:val="0"/>
    </w:pPr>
    <w:rPr>
      <w:rFonts w:ascii="Arial" w:hAnsi="Arial"/>
      <w:b/>
      <w:sz w:val="10"/>
    </w:rPr>
  </w:style>
  <w:style w:type="paragraph" w:styleId="Ttulo2">
    <w:name w:val="heading 2"/>
    <w:basedOn w:val="Normal"/>
    <w:next w:val="Normal"/>
    <w:link w:val="Ttulo2Car"/>
    <w:qFormat/>
    <w:rsid w:val="00B21021"/>
    <w:pPr>
      <w:keepNext/>
      <w:outlineLvl w:val="1"/>
    </w:pPr>
    <w:rPr>
      <w:rFonts w:ascii="Bookman Old Style" w:hAnsi="Bookman Old Style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B21021"/>
    <w:pPr>
      <w:keepNext/>
      <w:tabs>
        <w:tab w:val="left" w:pos="5670"/>
      </w:tabs>
      <w:outlineLvl w:val="3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21021"/>
    <w:rPr>
      <w:rFonts w:ascii="Arial" w:eastAsia="Times New Roman" w:hAnsi="Arial" w:cs="Times New Roman"/>
      <w:b/>
      <w:sz w:val="1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21021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21021"/>
    <w:rPr>
      <w:rFonts w:ascii="Arial" w:eastAsia="Times New Roman" w:hAnsi="Arial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210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02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10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02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5181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63F0D"/>
  </w:style>
  <w:style w:type="paragraph" w:styleId="Textodeglobo">
    <w:name w:val="Balloon Text"/>
    <w:basedOn w:val="Normal"/>
    <w:link w:val="TextodegloboCar"/>
    <w:uiPriority w:val="99"/>
    <w:semiHidden/>
    <w:unhideWhenUsed/>
    <w:rsid w:val="001D36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6FE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35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ICINA%20DE%20PARTES\Mis%20documentos\oficios%20municipio\ORD361..,,,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B2D9-A315-469B-84EC-DFB68178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ORD361..,,,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DAEM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PARTES</dc:creator>
  <cp:lastModifiedBy>JOSE</cp:lastModifiedBy>
  <cp:revision>2</cp:revision>
  <cp:lastPrinted>2016-10-26T14:08:00Z</cp:lastPrinted>
  <dcterms:created xsi:type="dcterms:W3CDTF">2017-04-04T15:40:00Z</dcterms:created>
  <dcterms:modified xsi:type="dcterms:W3CDTF">2017-04-04T15:40:00Z</dcterms:modified>
</cp:coreProperties>
</file>